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BB" w:rsidRPr="003D604F" w:rsidRDefault="004A5DBB" w:rsidP="0070089C">
      <w:pPr>
        <w:jc w:val="right"/>
        <w:rPr>
          <w:rFonts w:ascii="Arial" w:hAnsi="Arial" w:cs="Arial"/>
          <w:lang w:val="es-MX"/>
        </w:rPr>
      </w:pPr>
      <w:r w:rsidRPr="003D604F">
        <w:rPr>
          <w:rFonts w:ascii="Arial" w:hAnsi="Arial" w:cs="Arial"/>
          <w:lang w:val="es-MX"/>
        </w:rPr>
        <w:t>Mon</w:t>
      </w:r>
      <w:r>
        <w:rPr>
          <w:rFonts w:ascii="Arial" w:hAnsi="Arial" w:cs="Arial"/>
          <w:lang w:val="es-MX"/>
        </w:rPr>
        <w:t>tevideo ___ de _________ de 2021</w:t>
      </w:r>
      <w:r w:rsidRPr="003D604F">
        <w:rPr>
          <w:rFonts w:ascii="Arial" w:hAnsi="Arial" w:cs="Arial"/>
          <w:lang w:val="es-MX"/>
        </w:rPr>
        <w:t xml:space="preserve">  </w:t>
      </w:r>
    </w:p>
    <w:p w:rsidR="004A5DBB" w:rsidRPr="003D604F" w:rsidRDefault="004A5DBB" w:rsidP="0070089C">
      <w:pPr>
        <w:jc w:val="center"/>
        <w:rPr>
          <w:rFonts w:ascii="Arial" w:hAnsi="Arial" w:cs="Arial"/>
          <w:lang w:val="es-MX"/>
        </w:rPr>
      </w:pPr>
    </w:p>
    <w:p w:rsidR="004A5DBB" w:rsidRPr="003D604F" w:rsidRDefault="004A5DBB" w:rsidP="003D604F">
      <w:pPr>
        <w:spacing w:line="360" w:lineRule="auto"/>
        <w:jc w:val="center"/>
        <w:rPr>
          <w:rFonts w:ascii="Arial" w:hAnsi="Arial" w:cs="Arial"/>
          <w:u w:val="single"/>
        </w:rPr>
      </w:pPr>
      <w:r w:rsidRPr="003D604F">
        <w:rPr>
          <w:rFonts w:ascii="Arial" w:hAnsi="Arial" w:cs="Arial"/>
          <w:u w:val="single"/>
        </w:rPr>
        <w:t>Declaración Jurada de Estado de Salud</w:t>
      </w:r>
    </w:p>
    <w:p w:rsidR="004A5DBB" w:rsidRPr="003D604F" w:rsidRDefault="004A5DBB" w:rsidP="006D6F73">
      <w:pPr>
        <w:spacing w:line="360" w:lineRule="auto"/>
        <w:jc w:val="both"/>
        <w:rPr>
          <w:rFonts w:ascii="Arial" w:hAnsi="Arial" w:cs="Arial"/>
        </w:rPr>
      </w:pPr>
      <w:r w:rsidRPr="003D604F">
        <w:rPr>
          <w:rFonts w:ascii="Arial" w:hAnsi="Arial" w:cs="Arial"/>
        </w:rPr>
        <w:t>Quien suscribe declara que no posee síntoma alguno de estar cursando enfermedad infecciosa de cualquier tipo, no se encuentra sometido a cumplir cuarentena, así como no haber estado en contacto con personas portadoras o con síntomas de COVID-19 o que hayan llegado del exterior en los últimos 15 días.</w:t>
      </w:r>
    </w:p>
    <w:p w:rsidR="004A5DBB" w:rsidRPr="003D604F" w:rsidRDefault="004A5DBB" w:rsidP="00024FAE">
      <w:pPr>
        <w:spacing w:line="360" w:lineRule="auto"/>
        <w:jc w:val="both"/>
        <w:rPr>
          <w:rFonts w:ascii="Arial" w:hAnsi="Arial" w:cs="Arial"/>
        </w:rPr>
      </w:pPr>
      <w:r w:rsidRPr="003D604F">
        <w:rPr>
          <w:rFonts w:ascii="Arial" w:hAnsi="Arial" w:cs="Arial"/>
        </w:rPr>
        <w:t>Expresa su compromiso de abstenerse de concurrir a las instalaciones de</w:t>
      </w:r>
      <w:r>
        <w:rPr>
          <w:rFonts w:ascii="Arial" w:hAnsi="Arial" w:cs="Arial"/>
        </w:rPr>
        <w:t>l Servicio Mutuo Bancario</w:t>
      </w:r>
      <w:r w:rsidRPr="003D604F">
        <w:rPr>
          <w:rFonts w:ascii="Arial" w:hAnsi="Arial" w:cs="Arial"/>
        </w:rPr>
        <w:t xml:space="preserve"> (en adelante </w:t>
      </w:r>
      <w:r>
        <w:rPr>
          <w:rFonts w:ascii="Arial" w:hAnsi="Arial" w:cs="Arial"/>
        </w:rPr>
        <w:t>SEMU BANCARIO</w:t>
      </w:r>
      <w:r w:rsidRPr="003D604F">
        <w:rPr>
          <w:rFonts w:ascii="Arial" w:hAnsi="Arial" w:cs="Arial"/>
        </w:rPr>
        <w:t>), o participar presencialmente de reuniones convocadas por ésta que se celebren en cualquier lugar, en caso de padecer cualquiera de los síntomas de contagio de COVID-19, hasta no obtener el alta médico o un test con resultado negativo. La misma conducta aplicará en caso de convivir con personas que estén cursando la enfermedad o de haber estado en contacto con personas contagiadas, hasta tanto no obtenga un test con resultado negativo.</w:t>
      </w:r>
    </w:p>
    <w:p w:rsidR="004A5DBB" w:rsidRPr="003D604F" w:rsidRDefault="004A5DBB" w:rsidP="00024FAE">
      <w:pPr>
        <w:spacing w:line="360" w:lineRule="auto"/>
        <w:jc w:val="both"/>
        <w:rPr>
          <w:rFonts w:ascii="Arial" w:hAnsi="Arial" w:cs="Arial"/>
        </w:rPr>
      </w:pPr>
      <w:r w:rsidRPr="003D604F">
        <w:rPr>
          <w:rFonts w:ascii="Arial" w:hAnsi="Arial" w:cs="Arial"/>
        </w:rPr>
        <w:t>Asimismo, declara que, si posteriormente a la concur</w:t>
      </w:r>
      <w:r>
        <w:rPr>
          <w:rFonts w:ascii="Arial" w:hAnsi="Arial" w:cs="Arial"/>
        </w:rPr>
        <w:t>rencia a las instalaciones del</w:t>
      </w:r>
      <w:r w:rsidRPr="003D6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SEMU BANCARIO</w:t>
      </w:r>
      <w:r w:rsidRPr="003D604F">
        <w:rPr>
          <w:rFonts w:ascii="Arial" w:hAnsi="Arial" w:cs="Arial"/>
        </w:rPr>
        <w:t xml:space="preserve"> o a reuniones presenciales convocadas por ést</w:t>
      </w:r>
      <w:r>
        <w:rPr>
          <w:rFonts w:ascii="Arial" w:hAnsi="Arial" w:cs="Arial"/>
        </w:rPr>
        <w:t>e</w:t>
      </w:r>
      <w:r w:rsidRPr="003D604F">
        <w:rPr>
          <w:rFonts w:ascii="Arial" w:hAnsi="Arial" w:cs="Arial"/>
        </w:rPr>
        <w:t>, toma conocimiento de ser portador de COVID-19, o de haber tenido contacto con una persona portadora de dicho virus o sus síntomas, lo informará en forma inmediata y fehaciente, para que desde aquella se puedan tomar las medidas de prevención, monitoreo, control y actuación del caso.</w:t>
      </w:r>
    </w:p>
    <w:p w:rsidR="004A5DBB" w:rsidRPr="003D604F" w:rsidRDefault="004A5DBB" w:rsidP="00024FAE">
      <w:pPr>
        <w:spacing w:line="360" w:lineRule="auto"/>
        <w:jc w:val="both"/>
        <w:rPr>
          <w:rFonts w:ascii="Arial" w:hAnsi="Arial" w:cs="Arial"/>
        </w:rPr>
      </w:pPr>
      <w:r w:rsidRPr="003D604F">
        <w:rPr>
          <w:rFonts w:ascii="Arial" w:hAnsi="Arial" w:cs="Arial"/>
        </w:rPr>
        <w:t>Declara conocer y aceptar el cumplimiento de las reglas y protocolos nacionales vigentes</w:t>
      </w:r>
      <w:r>
        <w:rPr>
          <w:rFonts w:ascii="Arial" w:hAnsi="Arial" w:cs="Arial"/>
        </w:rPr>
        <w:t>,</w:t>
      </w:r>
      <w:r w:rsidRPr="003D604F">
        <w:rPr>
          <w:rFonts w:ascii="Arial" w:hAnsi="Arial" w:cs="Arial"/>
        </w:rPr>
        <w:t xml:space="preserve"> establecidos con el fin de evitar la propagación de COVID-19, y las modificaciones que se realicen de acuerdo con la situación epidemiológica. </w:t>
      </w:r>
    </w:p>
    <w:p w:rsidR="004A5DBB" w:rsidRPr="003D604F" w:rsidRDefault="004A5DBB" w:rsidP="00024FAE">
      <w:pPr>
        <w:spacing w:line="360" w:lineRule="auto"/>
        <w:jc w:val="both"/>
        <w:rPr>
          <w:rFonts w:ascii="Arial" w:hAnsi="Arial" w:cs="Arial"/>
        </w:rPr>
      </w:pPr>
      <w:r w:rsidRPr="003D604F">
        <w:rPr>
          <w:rFonts w:ascii="Arial" w:hAnsi="Arial" w:cs="Arial"/>
        </w:rPr>
        <w:t xml:space="preserve">Declara conocer que las medidas a implementarse por </w:t>
      </w:r>
      <w:r>
        <w:rPr>
          <w:rFonts w:ascii="Arial" w:hAnsi="Arial" w:cs="Arial"/>
        </w:rPr>
        <w:t>el SEMU BANCARIO</w:t>
      </w:r>
      <w:r w:rsidRPr="003D604F">
        <w:rPr>
          <w:rFonts w:ascii="Arial" w:hAnsi="Arial" w:cs="Arial"/>
        </w:rPr>
        <w:t xml:space="preserve"> están destinadas a atenuar en lo posible la propagación del virus, pero en ningún caso garantizan la imposibilidad de contagio dentro de las instalaciones, deslindándose a </w:t>
      </w:r>
      <w:r>
        <w:rPr>
          <w:rFonts w:ascii="Arial" w:hAnsi="Arial" w:cs="Arial"/>
        </w:rPr>
        <w:t>SEMU BANCARIO</w:t>
      </w:r>
      <w:r w:rsidRPr="003D604F">
        <w:rPr>
          <w:rFonts w:ascii="Arial" w:hAnsi="Arial" w:cs="Arial"/>
        </w:rPr>
        <w:t xml:space="preserve"> de cualquier tipo de responsabilidad en caso de verificarse un suceso de contagio. Atento a lo expuesto, </w:t>
      </w:r>
      <w:r>
        <w:rPr>
          <w:rFonts w:ascii="Arial" w:hAnsi="Arial" w:cs="Arial"/>
        </w:rPr>
        <w:t>el acceso a</w:t>
      </w:r>
      <w:r w:rsidRPr="003D604F">
        <w:rPr>
          <w:rFonts w:ascii="Arial" w:hAnsi="Arial" w:cs="Arial"/>
        </w:rPr>
        <w:t xml:space="preserve"> las instalaciones y la participación en las actividades atinentes a la </w:t>
      </w:r>
      <w:r>
        <w:rPr>
          <w:rFonts w:ascii="Arial" w:hAnsi="Arial" w:cs="Arial"/>
        </w:rPr>
        <w:t>Institucion,</w:t>
      </w:r>
      <w:r w:rsidRPr="003D604F">
        <w:rPr>
          <w:rFonts w:ascii="Arial" w:hAnsi="Arial" w:cs="Arial"/>
        </w:rPr>
        <w:t xml:space="preserve"> se realizan bajo el propio riesgo del compareciente, y en conocimiento de ello, especialmente tratándose de personas consideradas población de riesgo como las personas con enfermedades preexistentes y/o los mayores de 65 años.</w:t>
      </w:r>
    </w:p>
    <w:p w:rsidR="004A5DBB" w:rsidRDefault="004A5DBB" w:rsidP="00024FAE">
      <w:pPr>
        <w:spacing w:line="360" w:lineRule="auto"/>
        <w:jc w:val="both"/>
        <w:rPr>
          <w:rFonts w:ascii="Arial" w:hAnsi="Arial" w:cs="Arial"/>
        </w:rPr>
      </w:pPr>
      <w:r w:rsidRPr="003D604F">
        <w:rPr>
          <w:rFonts w:ascii="Arial" w:hAnsi="Arial" w:cs="Arial"/>
        </w:rPr>
        <w:t xml:space="preserve">El compareciente consiente y autoriza </w:t>
      </w:r>
      <w:r>
        <w:rPr>
          <w:rFonts w:ascii="Arial" w:hAnsi="Arial" w:cs="Arial"/>
        </w:rPr>
        <w:t>a SEMU BANCARIO a registrar la información proporcionada en esta declaración jurada a su base de datos (Ley 18.331) y a compartirla con</w:t>
      </w:r>
      <w:r w:rsidRPr="003D604F">
        <w:rPr>
          <w:rFonts w:ascii="Arial" w:hAnsi="Arial" w:cs="Arial"/>
        </w:rPr>
        <w:t xml:space="preserve"> las autoridades nacionales y departamentales</w:t>
      </w:r>
      <w:r>
        <w:rPr>
          <w:rFonts w:ascii="Arial" w:hAnsi="Arial" w:cs="Arial"/>
        </w:rPr>
        <w:t xml:space="preserve">, </w:t>
      </w:r>
      <w:r w:rsidRPr="003D604F">
        <w:rPr>
          <w:rFonts w:ascii="Arial" w:hAnsi="Arial" w:cs="Arial"/>
        </w:rPr>
        <w:t xml:space="preserve">así como </w:t>
      </w:r>
      <w:r>
        <w:rPr>
          <w:rFonts w:ascii="Arial" w:hAnsi="Arial" w:cs="Arial"/>
        </w:rPr>
        <w:t xml:space="preserve">con </w:t>
      </w:r>
      <w:r w:rsidRPr="003D604F">
        <w:rPr>
          <w:rFonts w:ascii="Arial" w:hAnsi="Arial" w:cs="Arial"/>
        </w:rPr>
        <w:t>los asociados o el personal</w:t>
      </w:r>
      <w:r>
        <w:rPr>
          <w:rFonts w:ascii="Arial" w:hAnsi="Arial" w:cs="Arial"/>
        </w:rPr>
        <w:t xml:space="preserve"> de SEMU BANCARIO</w:t>
      </w:r>
      <w:r w:rsidRPr="003D604F">
        <w:rPr>
          <w:rFonts w:ascii="Arial" w:hAnsi="Arial" w:cs="Arial"/>
        </w:rPr>
        <w:t xml:space="preserve">, a juicio </w:t>
      </w:r>
      <w:r>
        <w:rPr>
          <w:rFonts w:ascii="Arial" w:hAnsi="Arial" w:cs="Arial"/>
        </w:rPr>
        <w:t xml:space="preserve">exclusivo </w:t>
      </w:r>
      <w:r w:rsidRPr="003D604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éste</w:t>
      </w:r>
      <w:r w:rsidRPr="003D604F">
        <w:rPr>
          <w:rFonts w:ascii="Arial" w:hAnsi="Arial" w:cs="Arial"/>
        </w:rPr>
        <w:t>, a efectos de prevenir posibles contagios y preservar la salud de los asociados, el personal proveedores y demás personas que puedan tener a</w:t>
      </w:r>
      <w:r>
        <w:rPr>
          <w:rFonts w:ascii="Arial" w:hAnsi="Arial" w:cs="Arial"/>
        </w:rPr>
        <w:t xml:space="preserve">cceso a las instalaciones del </w:t>
      </w:r>
      <w:r w:rsidRPr="00CA798F">
        <w:rPr>
          <w:rFonts w:ascii="Arial" w:hAnsi="Arial" w:cs="Arial"/>
        </w:rPr>
        <w:t>SEMU BANCARIO</w:t>
      </w:r>
      <w:r w:rsidRPr="003D604F">
        <w:rPr>
          <w:rFonts w:ascii="Arial" w:hAnsi="Arial" w:cs="Arial"/>
        </w:rPr>
        <w:t xml:space="preserve"> o participar en sus actividades.</w:t>
      </w:r>
    </w:p>
    <w:p w:rsidR="004A5DBB" w:rsidRPr="003D604F" w:rsidRDefault="004A5DBB" w:rsidP="00716E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declaración</w:t>
      </w:r>
      <w:r w:rsidRPr="00716EFB">
        <w:rPr>
          <w:rFonts w:ascii="Arial" w:hAnsi="Arial" w:cs="Arial"/>
        </w:rPr>
        <w:t xml:space="preserve"> reviste el carácter de declaración jurada.</w:t>
      </w:r>
    </w:p>
    <w:p w:rsidR="004A5DBB" w:rsidRDefault="004A5DBB" w:rsidP="00024FAE">
      <w:pPr>
        <w:spacing w:line="360" w:lineRule="auto"/>
        <w:jc w:val="both"/>
        <w:rPr>
          <w:rFonts w:ascii="Arial" w:hAnsi="Arial" w:cs="Arial"/>
        </w:rPr>
      </w:pPr>
    </w:p>
    <w:p w:rsidR="004A5DBB" w:rsidRPr="003D604F" w:rsidRDefault="004A5DBB" w:rsidP="00024FAE">
      <w:pPr>
        <w:spacing w:line="360" w:lineRule="auto"/>
        <w:jc w:val="both"/>
        <w:rPr>
          <w:rFonts w:ascii="Arial" w:hAnsi="Arial" w:cs="Arial"/>
        </w:rPr>
      </w:pPr>
    </w:p>
    <w:p w:rsidR="004A5DBB" w:rsidRDefault="004A5DBB" w:rsidP="00024FAE">
      <w:pPr>
        <w:spacing w:line="360" w:lineRule="auto"/>
        <w:jc w:val="both"/>
        <w:rPr>
          <w:rFonts w:ascii="Arial" w:hAnsi="Arial" w:cs="Arial"/>
        </w:rPr>
      </w:pPr>
      <w:r w:rsidRPr="003D604F">
        <w:rPr>
          <w:rFonts w:ascii="Arial" w:hAnsi="Arial" w:cs="Arial"/>
        </w:rPr>
        <w:t xml:space="preserve">Firma: </w:t>
      </w:r>
      <w:r>
        <w:rPr>
          <w:rFonts w:ascii="Arial" w:hAnsi="Arial" w:cs="Arial"/>
        </w:rPr>
        <w:t>________________________________________</w:t>
      </w:r>
    </w:p>
    <w:p w:rsidR="004A5DBB" w:rsidRDefault="004A5DBB" w:rsidP="00024FAE">
      <w:pPr>
        <w:spacing w:line="360" w:lineRule="auto"/>
        <w:jc w:val="both"/>
        <w:rPr>
          <w:rFonts w:ascii="Arial" w:hAnsi="Arial" w:cs="Arial"/>
        </w:rPr>
      </w:pPr>
    </w:p>
    <w:p w:rsidR="004A5DBB" w:rsidRPr="003D604F" w:rsidRDefault="004A5DBB" w:rsidP="00024FAE">
      <w:pPr>
        <w:spacing w:line="360" w:lineRule="auto"/>
        <w:jc w:val="both"/>
        <w:rPr>
          <w:rFonts w:ascii="Arial" w:hAnsi="Arial" w:cs="Arial"/>
        </w:rPr>
      </w:pPr>
    </w:p>
    <w:p w:rsidR="004A5DBB" w:rsidRPr="003D604F" w:rsidRDefault="004A5DBB" w:rsidP="00024FAE">
      <w:pPr>
        <w:spacing w:line="360" w:lineRule="auto"/>
        <w:jc w:val="both"/>
        <w:rPr>
          <w:rFonts w:ascii="Arial" w:hAnsi="Arial" w:cs="Arial"/>
        </w:rPr>
      </w:pPr>
      <w:r w:rsidRPr="003D604F">
        <w:rPr>
          <w:rFonts w:ascii="Arial" w:hAnsi="Arial" w:cs="Arial"/>
        </w:rPr>
        <w:t xml:space="preserve">Aclaración: </w:t>
      </w:r>
      <w:r>
        <w:rPr>
          <w:rFonts w:ascii="Arial" w:hAnsi="Arial" w:cs="Arial"/>
        </w:rPr>
        <w:t>___________________________________</w:t>
      </w:r>
    </w:p>
    <w:p w:rsidR="004A5DBB" w:rsidRPr="003D604F" w:rsidRDefault="004A5DBB" w:rsidP="00024FAE">
      <w:pPr>
        <w:spacing w:line="360" w:lineRule="auto"/>
        <w:jc w:val="both"/>
        <w:rPr>
          <w:rFonts w:ascii="Arial" w:hAnsi="Arial" w:cs="Arial"/>
        </w:rPr>
      </w:pPr>
      <w:r w:rsidRPr="003D604F">
        <w:rPr>
          <w:rFonts w:ascii="Arial" w:hAnsi="Arial" w:cs="Arial"/>
        </w:rPr>
        <w:t xml:space="preserve">Documento de identidad: </w:t>
      </w:r>
      <w:r>
        <w:rPr>
          <w:rFonts w:ascii="Arial" w:hAnsi="Arial" w:cs="Arial"/>
        </w:rPr>
        <w:t>________________________</w:t>
      </w:r>
    </w:p>
    <w:p w:rsidR="004A5DBB" w:rsidRDefault="004A5DBB" w:rsidP="00024FAE">
      <w:pPr>
        <w:spacing w:line="360" w:lineRule="auto"/>
        <w:jc w:val="both"/>
        <w:rPr>
          <w:rFonts w:ascii="Arial" w:hAnsi="Arial" w:cs="Arial"/>
        </w:rPr>
      </w:pPr>
      <w:r w:rsidRPr="003D604F">
        <w:rPr>
          <w:rFonts w:ascii="Arial" w:hAnsi="Arial" w:cs="Arial"/>
        </w:rPr>
        <w:t xml:space="preserve">Teléfono de contacto: </w:t>
      </w:r>
      <w:r>
        <w:rPr>
          <w:rFonts w:ascii="Arial" w:hAnsi="Arial" w:cs="Arial"/>
        </w:rPr>
        <w:t>___________________________</w:t>
      </w:r>
    </w:p>
    <w:p w:rsidR="004A5DBB" w:rsidRDefault="004A5DBB" w:rsidP="00024F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</w:t>
      </w:r>
    </w:p>
    <w:p w:rsidR="004A5DBB" w:rsidRDefault="004A5DBB" w:rsidP="00024F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 ____________________________________</w:t>
      </w:r>
    </w:p>
    <w:p w:rsidR="004A5DBB" w:rsidRDefault="004A5DBB" w:rsidP="00024FAE">
      <w:pPr>
        <w:spacing w:line="360" w:lineRule="auto"/>
        <w:jc w:val="both"/>
        <w:rPr>
          <w:rFonts w:ascii="Arial" w:hAnsi="Arial" w:cs="Arial"/>
        </w:rPr>
      </w:pPr>
    </w:p>
    <w:p w:rsidR="004A5DBB" w:rsidRPr="003D604F" w:rsidRDefault="004A5DBB" w:rsidP="00024F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Prestador de salud:______________________________</w:t>
      </w:r>
    </w:p>
    <w:sectPr w:rsidR="004A5DBB" w:rsidRPr="003D604F" w:rsidSect="00F25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BB" w:rsidRDefault="004A5DBB" w:rsidP="003D604F">
      <w:pPr>
        <w:spacing w:after="0" w:line="240" w:lineRule="auto"/>
      </w:pPr>
      <w:r>
        <w:separator/>
      </w:r>
    </w:p>
  </w:endnote>
  <w:endnote w:type="continuationSeparator" w:id="0">
    <w:p w:rsidR="004A5DBB" w:rsidRDefault="004A5DBB" w:rsidP="003D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BB" w:rsidRDefault="004A5DBB" w:rsidP="003D604F">
      <w:pPr>
        <w:spacing w:after="0" w:line="240" w:lineRule="auto"/>
      </w:pPr>
      <w:r>
        <w:separator/>
      </w:r>
    </w:p>
  </w:footnote>
  <w:footnote w:type="continuationSeparator" w:id="0">
    <w:p w:rsidR="004A5DBB" w:rsidRDefault="004A5DBB" w:rsidP="003D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73"/>
    <w:rsid w:val="00003336"/>
    <w:rsid w:val="00024FAE"/>
    <w:rsid w:val="000A3040"/>
    <w:rsid w:val="001A62A5"/>
    <w:rsid w:val="002E2555"/>
    <w:rsid w:val="00322F2F"/>
    <w:rsid w:val="003D604F"/>
    <w:rsid w:val="004A5DBB"/>
    <w:rsid w:val="004E3684"/>
    <w:rsid w:val="004F221D"/>
    <w:rsid w:val="00532F49"/>
    <w:rsid w:val="006C5FFB"/>
    <w:rsid w:val="006D6F73"/>
    <w:rsid w:val="006E160E"/>
    <w:rsid w:val="0070089C"/>
    <w:rsid w:val="00716EFB"/>
    <w:rsid w:val="00727DC5"/>
    <w:rsid w:val="007830C0"/>
    <w:rsid w:val="008407F5"/>
    <w:rsid w:val="008A3D63"/>
    <w:rsid w:val="008A7979"/>
    <w:rsid w:val="00971670"/>
    <w:rsid w:val="009C07A6"/>
    <w:rsid w:val="009F745A"/>
    <w:rsid w:val="00A078E0"/>
    <w:rsid w:val="00A26AE8"/>
    <w:rsid w:val="00AD12DA"/>
    <w:rsid w:val="00B05C57"/>
    <w:rsid w:val="00B13C99"/>
    <w:rsid w:val="00CA798F"/>
    <w:rsid w:val="00F255DE"/>
    <w:rsid w:val="00F25625"/>
    <w:rsid w:val="00F6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25"/>
    <w:pPr>
      <w:spacing w:after="160" w:line="259" w:lineRule="auto"/>
    </w:pPr>
    <w:rPr>
      <w:rFonts w:cs="Calibri"/>
      <w:lang w:val="es-U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6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604F"/>
  </w:style>
  <w:style w:type="paragraph" w:styleId="Footer">
    <w:name w:val="footer"/>
    <w:basedOn w:val="Normal"/>
    <w:link w:val="FooterChar"/>
    <w:uiPriority w:val="99"/>
    <w:rsid w:val="003D6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604F"/>
  </w:style>
  <w:style w:type="paragraph" w:styleId="BalloonText">
    <w:name w:val="Balloon Text"/>
    <w:basedOn w:val="Normal"/>
    <w:link w:val="BalloonTextChar"/>
    <w:uiPriority w:val="99"/>
    <w:semiHidden/>
    <w:rsid w:val="00B0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496</Words>
  <Characters>2732</Characters>
  <Application>Microsoft Office Outlook</Application>
  <DocSecurity>0</DocSecurity>
  <Lines>0</Lines>
  <Paragraphs>0</Paragraphs>
  <ScaleCrop>false</ScaleCrop>
  <Company>Semu Bancario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Torres</dc:creator>
  <cp:keywords/>
  <dc:description/>
  <cp:lastModifiedBy>andrea</cp:lastModifiedBy>
  <cp:revision>6</cp:revision>
  <cp:lastPrinted>2021-05-24T13:02:00Z</cp:lastPrinted>
  <dcterms:created xsi:type="dcterms:W3CDTF">2020-10-30T20:47:00Z</dcterms:created>
  <dcterms:modified xsi:type="dcterms:W3CDTF">2021-05-24T13:26:00Z</dcterms:modified>
</cp:coreProperties>
</file>